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98" w:rsidRPr="009901E5" w:rsidRDefault="00336698" w:rsidP="00336698">
      <w:pPr>
        <w:rPr>
          <w:rFonts w:ascii="Arial" w:hAnsi="Arial" w:cs="Arial"/>
          <w:b/>
          <w:sz w:val="28"/>
          <w:szCs w:val="28"/>
          <w:lang w:val="de-DE"/>
        </w:rPr>
      </w:pPr>
      <w:r w:rsidRPr="009901E5">
        <w:rPr>
          <w:rFonts w:ascii="Arial" w:hAnsi="Arial" w:cs="Arial"/>
          <w:b/>
          <w:sz w:val="28"/>
          <w:szCs w:val="28"/>
          <w:lang w:val="de-DE"/>
        </w:rPr>
        <w:t xml:space="preserve">Checkliste </w:t>
      </w:r>
      <w:r w:rsidR="00C061D0">
        <w:rPr>
          <w:rFonts w:ascii="Arial" w:hAnsi="Arial" w:cs="Arial"/>
          <w:b/>
          <w:sz w:val="28"/>
          <w:szCs w:val="28"/>
          <w:lang w:val="de-DE"/>
        </w:rPr>
        <w:t>Rationale Zahlen - 1</w:t>
      </w:r>
    </w:p>
    <w:p w:rsidR="008C1D9A" w:rsidRDefault="008C1D9A" w:rsidP="00336698">
      <w:pPr>
        <w:rPr>
          <w:rFonts w:ascii="Arial" w:hAnsi="Arial" w:cs="Arial"/>
          <w:lang w:val="de-DE"/>
        </w:rPr>
      </w:pPr>
    </w:p>
    <w:tbl>
      <w:tblPr>
        <w:tblStyle w:val="Tabellengitternetz"/>
        <w:tblW w:w="0" w:type="auto"/>
        <w:tblLook w:val="04A0"/>
      </w:tblPr>
      <w:tblGrid>
        <w:gridCol w:w="543"/>
        <w:gridCol w:w="555"/>
        <w:gridCol w:w="454"/>
        <w:gridCol w:w="454"/>
        <w:gridCol w:w="943"/>
        <w:gridCol w:w="1025"/>
        <w:gridCol w:w="1083"/>
        <w:gridCol w:w="1439"/>
        <w:gridCol w:w="1175"/>
        <w:gridCol w:w="545"/>
        <w:gridCol w:w="1071"/>
      </w:tblGrid>
      <w:tr w:rsidR="005E191A" w:rsidRPr="004330F0" w:rsidTr="00DA75E4">
        <w:tc>
          <w:tcPr>
            <w:tcW w:w="0" w:type="auto"/>
            <w:gridSpan w:val="11"/>
          </w:tcPr>
          <w:p w:rsidR="005E191A" w:rsidRPr="004330F0" w:rsidRDefault="005E191A" w:rsidP="007F61D8">
            <w:pPr>
              <w:rPr>
                <w:rFonts w:ascii="Arial" w:hAnsi="Arial" w:cs="Arial"/>
                <w:b/>
                <w:lang w:val="de-DE"/>
              </w:rPr>
            </w:pPr>
            <w:r w:rsidRPr="004330F0">
              <w:rPr>
                <w:rFonts w:ascii="Arial" w:hAnsi="Arial" w:cs="Arial"/>
                <w:b/>
                <w:lang w:val="de-DE"/>
              </w:rPr>
              <w:t>Ich kann Aufgaben ohne Klammern schreiben.</w:t>
            </w:r>
          </w:p>
        </w:tc>
      </w:tr>
      <w:tr w:rsidR="00ED5B94" w:rsidTr="000A1430">
        <w:tc>
          <w:tcPr>
            <w:tcW w:w="0" w:type="auto"/>
            <w:gridSpan w:val="5"/>
          </w:tcPr>
          <w:p w:rsidR="00ED5B94" w:rsidRPr="008C1D9A" w:rsidRDefault="00ED5B94" w:rsidP="007F61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  <w:gridSpan w:val="6"/>
          </w:tcPr>
          <w:p w:rsidR="00ED5B94" w:rsidRPr="008C1D9A" w:rsidRDefault="00ED5B94" w:rsidP="007F61D8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TIPPS: Im Regelheft und im Buch auf Seite 116</w:t>
            </w:r>
            <w:r w:rsidR="00131C5F">
              <w:rPr>
                <w:rFonts w:ascii="Arial" w:hAnsi="Arial" w:cs="Arial"/>
                <w:lang w:val="de-DE"/>
              </w:rPr>
              <w:t>, 122</w:t>
            </w:r>
          </w:p>
        </w:tc>
      </w:tr>
      <w:tr w:rsidR="005E191A" w:rsidTr="009B6C54">
        <w:tc>
          <w:tcPr>
            <w:tcW w:w="0" w:type="auto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SA</w:t>
            </w:r>
          </w:p>
        </w:tc>
        <w:tc>
          <w:tcPr>
            <w:tcW w:w="0" w:type="auto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C1D9A">
              <w:rPr>
                <w:rFonts w:ascii="Arial" w:hAnsi="Arial" w:cs="Arial"/>
                <w:sz w:val="20"/>
                <w:szCs w:val="20"/>
                <w:lang w:val="de-DE"/>
              </w:rPr>
              <w:t>HA</w:t>
            </w:r>
          </w:p>
        </w:tc>
        <w:tc>
          <w:tcPr>
            <w:tcW w:w="0" w:type="auto"/>
            <w:gridSpan w:val="2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C1D9A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0" w:type="auto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C1D9A">
              <w:rPr>
                <w:rFonts w:ascii="Arial" w:hAnsi="Arial" w:cs="Arial"/>
                <w:sz w:val="20"/>
                <w:szCs w:val="20"/>
                <w:lang w:val="de-DE"/>
              </w:rPr>
              <w:t>Punkte</w:t>
            </w:r>
          </w:p>
        </w:tc>
        <w:tc>
          <w:tcPr>
            <w:tcW w:w="0" w:type="auto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Pflicht</w:t>
            </w:r>
          </w:p>
        </w:tc>
        <w:tc>
          <w:tcPr>
            <w:tcW w:w="0" w:type="auto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C1D9A">
              <w:rPr>
                <w:rFonts w:ascii="Arial" w:hAnsi="Arial" w:cs="Arial"/>
                <w:sz w:val="20"/>
                <w:szCs w:val="20"/>
                <w:lang w:val="de-DE"/>
              </w:rPr>
              <w:t>Seite</w:t>
            </w:r>
          </w:p>
        </w:tc>
        <w:tc>
          <w:tcPr>
            <w:tcW w:w="0" w:type="auto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C1D9A">
              <w:rPr>
                <w:rFonts w:ascii="Arial" w:hAnsi="Arial" w:cs="Arial"/>
                <w:sz w:val="20"/>
                <w:szCs w:val="20"/>
                <w:lang w:val="de-DE"/>
              </w:rPr>
              <w:t>Aufgabe</w:t>
            </w:r>
          </w:p>
        </w:tc>
        <w:tc>
          <w:tcPr>
            <w:tcW w:w="0" w:type="auto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C1D9A">
              <w:rPr>
                <w:rFonts w:ascii="Arial" w:hAnsi="Arial" w:cs="Arial"/>
                <w:sz w:val="20"/>
                <w:szCs w:val="20"/>
                <w:lang w:val="de-DE"/>
              </w:rPr>
              <w:t>erledigt</w:t>
            </w:r>
          </w:p>
        </w:tc>
        <w:tc>
          <w:tcPr>
            <w:tcW w:w="0" w:type="auto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sym w:font="Wingdings" w:char="F0FC"/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C1D9A">
              <w:rPr>
                <w:rFonts w:ascii="Arial" w:hAnsi="Arial" w:cs="Arial"/>
                <w:sz w:val="20"/>
                <w:szCs w:val="20"/>
                <w:lang w:val="de-DE"/>
              </w:rPr>
              <w:t>Lehrer</w:t>
            </w:r>
          </w:p>
        </w:tc>
      </w:tr>
      <w:tr w:rsidR="005E191A" w:rsidTr="009B6C54">
        <w:tc>
          <w:tcPr>
            <w:tcW w:w="0" w:type="auto"/>
            <w:vAlign w:val="center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D5B94" w:rsidRPr="00E526AF" w:rsidRDefault="00ED5B94" w:rsidP="00E526AF">
            <w:pPr>
              <w:jc w:val="center"/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</w:t>
            </w:r>
          </w:p>
        </w:tc>
        <w:tc>
          <w:tcPr>
            <w:tcW w:w="0" w:type="auto"/>
            <w:vAlign w:val="center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116</w:t>
            </w:r>
          </w:p>
        </w:tc>
        <w:tc>
          <w:tcPr>
            <w:tcW w:w="0" w:type="auto"/>
            <w:vAlign w:val="center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2 </w:t>
            </w:r>
            <w:proofErr w:type="spellStart"/>
            <w:r>
              <w:rPr>
                <w:rFonts w:ascii="Arial" w:hAnsi="Arial" w:cs="Arial"/>
                <w:lang w:val="de-DE"/>
              </w:rPr>
              <w:t>abc</w:t>
            </w:r>
            <w:proofErr w:type="spellEnd"/>
          </w:p>
        </w:tc>
        <w:tc>
          <w:tcPr>
            <w:tcW w:w="0" w:type="auto"/>
            <w:vAlign w:val="center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</w:tcPr>
          <w:p w:rsidR="00ED5B94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D5B94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ED5B94" w:rsidRPr="004330F0" w:rsidTr="00ED5B94">
        <w:tc>
          <w:tcPr>
            <w:tcW w:w="0" w:type="auto"/>
            <w:gridSpan w:val="3"/>
            <w:shd w:val="clear" w:color="auto" w:fill="BFBFBF" w:themeFill="background1" w:themeFillShade="BF"/>
          </w:tcPr>
          <w:p w:rsidR="00ED5B94" w:rsidRPr="004330F0" w:rsidRDefault="00ED5B94" w:rsidP="004330F0">
            <w:pPr>
              <w:rPr>
                <w:rFonts w:ascii="Arial" w:hAnsi="Arial" w:cs="Arial"/>
                <w:sz w:val="8"/>
                <w:lang w:val="de-DE"/>
              </w:rPr>
            </w:pPr>
          </w:p>
        </w:tc>
        <w:tc>
          <w:tcPr>
            <w:tcW w:w="0" w:type="auto"/>
            <w:gridSpan w:val="8"/>
            <w:shd w:val="clear" w:color="auto" w:fill="BFBFBF" w:themeFill="background1" w:themeFillShade="BF"/>
          </w:tcPr>
          <w:p w:rsidR="00ED5B94" w:rsidRPr="004330F0" w:rsidRDefault="00ED5B94" w:rsidP="004330F0">
            <w:pPr>
              <w:rPr>
                <w:rFonts w:ascii="Arial" w:hAnsi="Arial" w:cs="Arial"/>
                <w:sz w:val="8"/>
                <w:lang w:val="de-DE"/>
              </w:rPr>
            </w:pPr>
          </w:p>
        </w:tc>
      </w:tr>
      <w:tr w:rsidR="00ED5B94" w:rsidRPr="00ED5B94" w:rsidTr="005A1A6B">
        <w:tc>
          <w:tcPr>
            <w:tcW w:w="0" w:type="auto"/>
            <w:gridSpan w:val="11"/>
          </w:tcPr>
          <w:p w:rsidR="00ED5B94" w:rsidRPr="00ED5B94" w:rsidRDefault="00ED5B94" w:rsidP="00D318E8">
            <w:pPr>
              <w:rPr>
                <w:rFonts w:ascii="Arial" w:hAnsi="Arial" w:cs="Arial"/>
                <w:b/>
                <w:lang w:val="de-DE"/>
              </w:rPr>
            </w:pPr>
            <w:r w:rsidRPr="00ED5B94">
              <w:rPr>
                <w:rFonts w:ascii="Arial" w:hAnsi="Arial" w:cs="Arial"/>
                <w:b/>
                <w:lang w:val="de-DE"/>
              </w:rPr>
              <w:t>I</w:t>
            </w:r>
            <w:r>
              <w:rPr>
                <w:rFonts w:ascii="Arial" w:hAnsi="Arial" w:cs="Arial"/>
                <w:b/>
                <w:lang w:val="de-DE"/>
              </w:rPr>
              <w:t xml:space="preserve">ch kann rationale Zahlen </w:t>
            </w:r>
            <w:r w:rsidRPr="00ED5B94">
              <w:rPr>
                <w:rFonts w:ascii="Arial" w:hAnsi="Arial" w:cs="Arial"/>
                <w:b/>
                <w:lang w:val="de-DE"/>
              </w:rPr>
              <w:t>in vereinfachter Schreibweise addieren und subtrahieren.</w:t>
            </w:r>
          </w:p>
        </w:tc>
      </w:tr>
      <w:tr w:rsidR="00131C5F" w:rsidTr="00A84EDF">
        <w:tc>
          <w:tcPr>
            <w:tcW w:w="0" w:type="auto"/>
            <w:gridSpan w:val="5"/>
          </w:tcPr>
          <w:p w:rsidR="00131C5F" w:rsidRPr="008C1D9A" w:rsidRDefault="00131C5F" w:rsidP="00A84ED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  <w:gridSpan w:val="6"/>
          </w:tcPr>
          <w:p w:rsidR="00131C5F" w:rsidRPr="008C1D9A" w:rsidRDefault="00131C5F" w:rsidP="00A84E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TIPPS: Im Regelheft und im Buch auf Seite 116, 122</w:t>
            </w:r>
          </w:p>
        </w:tc>
      </w:tr>
      <w:tr w:rsidR="005E191A" w:rsidTr="009B6C54">
        <w:tc>
          <w:tcPr>
            <w:tcW w:w="0" w:type="auto"/>
          </w:tcPr>
          <w:p w:rsidR="00ED5B94" w:rsidRPr="008C1D9A" w:rsidRDefault="00ED5B94" w:rsidP="007F61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SA</w:t>
            </w:r>
          </w:p>
        </w:tc>
        <w:tc>
          <w:tcPr>
            <w:tcW w:w="0" w:type="auto"/>
          </w:tcPr>
          <w:p w:rsidR="00ED5B94" w:rsidRPr="008C1D9A" w:rsidRDefault="00ED5B94" w:rsidP="007F61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C1D9A">
              <w:rPr>
                <w:rFonts w:ascii="Arial" w:hAnsi="Arial" w:cs="Arial"/>
                <w:sz w:val="20"/>
                <w:szCs w:val="20"/>
                <w:lang w:val="de-DE"/>
              </w:rPr>
              <w:t>HA</w:t>
            </w:r>
          </w:p>
        </w:tc>
        <w:tc>
          <w:tcPr>
            <w:tcW w:w="0" w:type="auto"/>
            <w:gridSpan w:val="2"/>
          </w:tcPr>
          <w:p w:rsidR="00ED5B94" w:rsidRPr="008C1D9A" w:rsidRDefault="00ED5B94" w:rsidP="007F61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C1D9A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0" w:type="auto"/>
          </w:tcPr>
          <w:p w:rsidR="00ED5B94" w:rsidRPr="008C1D9A" w:rsidRDefault="00ED5B94" w:rsidP="007F61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C1D9A">
              <w:rPr>
                <w:rFonts w:ascii="Arial" w:hAnsi="Arial" w:cs="Arial"/>
                <w:sz w:val="20"/>
                <w:szCs w:val="20"/>
                <w:lang w:val="de-DE"/>
              </w:rPr>
              <w:t>Punkte</w:t>
            </w:r>
          </w:p>
        </w:tc>
        <w:tc>
          <w:tcPr>
            <w:tcW w:w="0" w:type="auto"/>
          </w:tcPr>
          <w:p w:rsidR="00ED5B94" w:rsidRPr="008C1D9A" w:rsidRDefault="00ED5B94" w:rsidP="007F61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Pflicht</w:t>
            </w:r>
          </w:p>
        </w:tc>
        <w:tc>
          <w:tcPr>
            <w:tcW w:w="0" w:type="auto"/>
          </w:tcPr>
          <w:p w:rsidR="00ED5B94" w:rsidRPr="008C1D9A" w:rsidRDefault="00ED5B94" w:rsidP="007F61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C1D9A">
              <w:rPr>
                <w:rFonts w:ascii="Arial" w:hAnsi="Arial" w:cs="Arial"/>
                <w:sz w:val="20"/>
                <w:szCs w:val="20"/>
                <w:lang w:val="de-DE"/>
              </w:rPr>
              <w:t>Seite</w:t>
            </w:r>
          </w:p>
        </w:tc>
        <w:tc>
          <w:tcPr>
            <w:tcW w:w="0" w:type="auto"/>
          </w:tcPr>
          <w:p w:rsidR="00ED5B94" w:rsidRPr="008C1D9A" w:rsidRDefault="00ED5B94" w:rsidP="007F61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C1D9A">
              <w:rPr>
                <w:rFonts w:ascii="Arial" w:hAnsi="Arial" w:cs="Arial"/>
                <w:sz w:val="20"/>
                <w:szCs w:val="20"/>
                <w:lang w:val="de-DE"/>
              </w:rPr>
              <w:t>Aufgabe</w:t>
            </w:r>
          </w:p>
        </w:tc>
        <w:tc>
          <w:tcPr>
            <w:tcW w:w="0" w:type="auto"/>
          </w:tcPr>
          <w:p w:rsidR="00ED5B94" w:rsidRPr="008C1D9A" w:rsidRDefault="00ED5B94" w:rsidP="007F61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C1D9A">
              <w:rPr>
                <w:rFonts w:ascii="Arial" w:hAnsi="Arial" w:cs="Arial"/>
                <w:sz w:val="20"/>
                <w:szCs w:val="20"/>
                <w:lang w:val="de-DE"/>
              </w:rPr>
              <w:t>erledigt</w:t>
            </w:r>
          </w:p>
        </w:tc>
        <w:tc>
          <w:tcPr>
            <w:tcW w:w="0" w:type="auto"/>
          </w:tcPr>
          <w:p w:rsidR="00ED5B94" w:rsidRPr="008C1D9A" w:rsidRDefault="00ED5B94" w:rsidP="007F61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sym w:font="Wingdings" w:char="F0FC"/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ED5B94" w:rsidRPr="008C1D9A" w:rsidRDefault="00ED5B94" w:rsidP="007F61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C1D9A">
              <w:rPr>
                <w:rFonts w:ascii="Arial" w:hAnsi="Arial" w:cs="Arial"/>
                <w:sz w:val="20"/>
                <w:szCs w:val="20"/>
                <w:lang w:val="de-DE"/>
              </w:rPr>
              <w:t>Lehrer</w:t>
            </w:r>
          </w:p>
        </w:tc>
      </w:tr>
      <w:tr w:rsidR="005E191A" w:rsidTr="009B6C54">
        <w:tc>
          <w:tcPr>
            <w:tcW w:w="0" w:type="auto"/>
            <w:vAlign w:val="center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D5B94" w:rsidRPr="00E526AF" w:rsidRDefault="00ED5B94" w:rsidP="00E526AF">
            <w:pPr>
              <w:jc w:val="center"/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D5B94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</w:t>
            </w:r>
          </w:p>
        </w:tc>
        <w:tc>
          <w:tcPr>
            <w:tcW w:w="0" w:type="auto"/>
            <w:vAlign w:val="center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ED5B94" w:rsidRPr="008C1D9A" w:rsidRDefault="00ED5B94" w:rsidP="007F61D8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116</w:t>
            </w:r>
          </w:p>
        </w:tc>
        <w:tc>
          <w:tcPr>
            <w:tcW w:w="0" w:type="auto"/>
            <w:vAlign w:val="center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 a</w:t>
            </w:r>
          </w:p>
        </w:tc>
        <w:tc>
          <w:tcPr>
            <w:tcW w:w="0" w:type="auto"/>
            <w:vAlign w:val="center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</w:tcPr>
          <w:p w:rsidR="00ED5B94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D5B94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5E191A" w:rsidTr="009B6C54">
        <w:tc>
          <w:tcPr>
            <w:tcW w:w="0" w:type="auto"/>
            <w:vAlign w:val="center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D5B94" w:rsidRPr="00E526AF" w:rsidRDefault="00ED5B94" w:rsidP="00E526AF">
            <w:pPr>
              <w:jc w:val="center"/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D5B94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</w:t>
            </w:r>
          </w:p>
        </w:tc>
        <w:tc>
          <w:tcPr>
            <w:tcW w:w="0" w:type="auto"/>
            <w:vAlign w:val="center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sym w:font="Wingdings" w:char="F054"/>
            </w:r>
          </w:p>
        </w:tc>
        <w:tc>
          <w:tcPr>
            <w:tcW w:w="0" w:type="auto"/>
            <w:vAlign w:val="center"/>
          </w:tcPr>
          <w:p w:rsidR="00ED5B94" w:rsidRPr="008C1D9A" w:rsidRDefault="00ED5B94" w:rsidP="007F61D8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116</w:t>
            </w:r>
          </w:p>
        </w:tc>
        <w:tc>
          <w:tcPr>
            <w:tcW w:w="0" w:type="auto"/>
            <w:vAlign w:val="center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 a</w:t>
            </w:r>
          </w:p>
        </w:tc>
        <w:tc>
          <w:tcPr>
            <w:tcW w:w="0" w:type="auto"/>
            <w:vAlign w:val="center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</w:tcPr>
          <w:p w:rsidR="00ED5B94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D5B94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5E191A" w:rsidTr="009B6C54">
        <w:tc>
          <w:tcPr>
            <w:tcW w:w="0" w:type="auto"/>
            <w:vAlign w:val="center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D5B94" w:rsidRPr="00E526AF" w:rsidRDefault="00ED5B94" w:rsidP="00E526AF">
            <w:pPr>
              <w:jc w:val="center"/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D5B94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</w:t>
            </w:r>
          </w:p>
        </w:tc>
        <w:tc>
          <w:tcPr>
            <w:tcW w:w="0" w:type="auto"/>
            <w:vAlign w:val="center"/>
          </w:tcPr>
          <w:p w:rsidR="00ED5B94" w:rsidRPr="008C1D9A" w:rsidRDefault="00ED5B94" w:rsidP="007F61D8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ED5B94" w:rsidRPr="008C1D9A" w:rsidRDefault="00ED5B94" w:rsidP="007F61D8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116</w:t>
            </w:r>
          </w:p>
        </w:tc>
        <w:tc>
          <w:tcPr>
            <w:tcW w:w="0" w:type="auto"/>
            <w:vAlign w:val="center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2 </w:t>
            </w:r>
            <w:proofErr w:type="spellStart"/>
            <w:r>
              <w:rPr>
                <w:rFonts w:ascii="Arial" w:hAnsi="Arial" w:cs="Arial"/>
                <w:lang w:val="de-DE"/>
              </w:rPr>
              <w:t>def</w:t>
            </w:r>
            <w:proofErr w:type="spellEnd"/>
          </w:p>
        </w:tc>
        <w:tc>
          <w:tcPr>
            <w:tcW w:w="0" w:type="auto"/>
            <w:vAlign w:val="center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</w:tcPr>
          <w:p w:rsidR="00ED5B94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D5B94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5E191A" w:rsidTr="009B6C54">
        <w:tc>
          <w:tcPr>
            <w:tcW w:w="0" w:type="auto"/>
            <w:vAlign w:val="center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D5B94" w:rsidRPr="00E526AF" w:rsidRDefault="00ED5B94" w:rsidP="00E526AF">
            <w:pPr>
              <w:jc w:val="center"/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D5B94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</w:t>
            </w:r>
          </w:p>
        </w:tc>
        <w:tc>
          <w:tcPr>
            <w:tcW w:w="0" w:type="auto"/>
            <w:vAlign w:val="center"/>
          </w:tcPr>
          <w:p w:rsidR="00ED5B94" w:rsidRPr="008C1D9A" w:rsidRDefault="00ED5B94" w:rsidP="007F61D8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ED5B94" w:rsidRPr="008C1D9A" w:rsidRDefault="00ED5B94" w:rsidP="007F61D8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116</w:t>
            </w:r>
          </w:p>
        </w:tc>
        <w:tc>
          <w:tcPr>
            <w:tcW w:w="0" w:type="auto"/>
            <w:vAlign w:val="center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4 </w:t>
            </w:r>
            <w:proofErr w:type="spellStart"/>
            <w:r>
              <w:rPr>
                <w:rFonts w:ascii="Arial" w:hAnsi="Arial" w:cs="Arial"/>
                <w:lang w:val="de-DE"/>
              </w:rPr>
              <w:t>bcde</w:t>
            </w:r>
            <w:proofErr w:type="spellEnd"/>
          </w:p>
        </w:tc>
        <w:tc>
          <w:tcPr>
            <w:tcW w:w="0" w:type="auto"/>
            <w:vAlign w:val="center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</w:tcPr>
          <w:p w:rsidR="00ED5B94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D5B94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5E191A" w:rsidTr="009B6C54">
        <w:tc>
          <w:tcPr>
            <w:tcW w:w="0" w:type="auto"/>
            <w:vAlign w:val="center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D5B94" w:rsidRPr="00E526AF" w:rsidRDefault="00ED5B94" w:rsidP="00E526AF">
            <w:pPr>
              <w:jc w:val="center"/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D5B94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</w:t>
            </w:r>
          </w:p>
        </w:tc>
        <w:tc>
          <w:tcPr>
            <w:tcW w:w="0" w:type="auto"/>
            <w:vAlign w:val="center"/>
          </w:tcPr>
          <w:p w:rsidR="00ED5B94" w:rsidRPr="008C1D9A" w:rsidRDefault="00ED5B94" w:rsidP="007F61D8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ED5B94" w:rsidRPr="008C1D9A" w:rsidRDefault="00ED5B94" w:rsidP="007F61D8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117</w:t>
            </w:r>
          </w:p>
        </w:tc>
        <w:tc>
          <w:tcPr>
            <w:tcW w:w="0" w:type="auto"/>
            <w:vAlign w:val="center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5</w:t>
            </w:r>
          </w:p>
        </w:tc>
        <w:tc>
          <w:tcPr>
            <w:tcW w:w="0" w:type="auto"/>
            <w:vAlign w:val="center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</w:tcPr>
          <w:p w:rsidR="00ED5B94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D5B94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5E191A" w:rsidTr="009B6C54">
        <w:tc>
          <w:tcPr>
            <w:tcW w:w="0" w:type="auto"/>
            <w:vAlign w:val="center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D5B94" w:rsidRPr="00E526AF" w:rsidRDefault="00ED5B94" w:rsidP="00E526AF">
            <w:pPr>
              <w:jc w:val="center"/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D5B94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</w:t>
            </w:r>
          </w:p>
        </w:tc>
        <w:tc>
          <w:tcPr>
            <w:tcW w:w="0" w:type="auto"/>
            <w:vAlign w:val="center"/>
          </w:tcPr>
          <w:p w:rsidR="00ED5B94" w:rsidRPr="008C1D9A" w:rsidRDefault="00ED5B94" w:rsidP="007F61D8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ED5B94" w:rsidRPr="008C1D9A" w:rsidRDefault="00ED5B94" w:rsidP="007F61D8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117</w:t>
            </w:r>
          </w:p>
        </w:tc>
        <w:tc>
          <w:tcPr>
            <w:tcW w:w="0" w:type="auto"/>
            <w:vAlign w:val="center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6 </w:t>
            </w:r>
            <w:proofErr w:type="spellStart"/>
            <w:r>
              <w:rPr>
                <w:rFonts w:ascii="Arial" w:hAnsi="Arial" w:cs="Arial"/>
                <w:lang w:val="de-DE"/>
              </w:rPr>
              <w:t>abcd</w:t>
            </w:r>
            <w:proofErr w:type="spellEnd"/>
          </w:p>
        </w:tc>
        <w:tc>
          <w:tcPr>
            <w:tcW w:w="0" w:type="auto"/>
            <w:vAlign w:val="center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</w:tcPr>
          <w:p w:rsidR="00ED5B94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D5B94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5E191A" w:rsidTr="009B6C54">
        <w:tc>
          <w:tcPr>
            <w:tcW w:w="0" w:type="auto"/>
            <w:vAlign w:val="center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D5B94" w:rsidRPr="00E526AF" w:rsidRDefault="00ED5B94" w:rsidP="00E526AF">
            <w:pPr>
              <w:jc w:val="center"/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D5B94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</w:t>
            </w:r>
          </w:p>
        </w:tc>
        <w:tc>
          <w:tcPr>
            <w:tcW w:w="0" w:type="auto"/>
            <w:vAlign w:val="center"/>
          </w:tcPr>
          <w:p w:rsidR="00ED5B94" w:rsidRPr="008C1D9A" w:rsidRDefault="00ED5B94" w:rsidP="007F61D8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ED5B94" w:rsidRPr="008C1D9A" w:rsidRDefault="00ED5B94" w:rsidP="007F61D8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117</w:t>
            </w:r>
          </w:p>
        </w:tc>
        <w:tc>
          <w:tcPr>
            <w:tcW w:w="0" w:type="auto"/>
            <w:vAlign w:val="center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8 a</w:t>
            </w:r>
          </w:p>
        </w:tc>
        <w:tc>
          <w:tcPr>
            <w:tcW w:w="0" w:type="auto"/>
            <w:vAlign w:val="center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</w:tcPr>
          <w:p w:rsidR="00ED5B94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D5B94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5E191A" w:rsidTr="009B6C54">
        <w:tc>
          <w:tcPr>
            <w:tcW w:w="0" w:type="auto"/>
            <w:vAlign w:val="center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D5B94" w:rsidRPr="00E526AF" w:rsidRDefault="00ED5B94" w:rsidP="00E526AF">
            <w:pPr>
              <w:jc w:val="center"/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D5B94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</w:t>
            </w:r>
          </w:p>
        </w:tc>
        <w:tc>
          <w:tcPr>
            <w:tcW w:w="0" w:type="auto"/>
            <w:vAlign w:val="center"/>
          </w:tcPr>
          <w:p w:rsidR="00ED5B94" w:rsidRPr="008C1D9A" w:rsidRDefault="00ED5B94" w:rsidP="007F61D8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ED5B94" w:rsidRPr="008C1D9A" w:rsidRDefault="00ED5B94" w:rsidP="007F61D8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117</w:t>
            </w:r>
          </w:p>
        </w:tc>
        <w:tc>
          <w:tcPr>
            <w:tcW w:w="0" w:type="auto"/>
            <w:vAlign w:val="center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9 ab</w:t>
            </w:r>
          </w:p>
        </w:tc>
        <w:tc>
          <w:tcPr>
            <w:tcW w:w="0" w:type="auto"/>
            <w:vAlign w:val="center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</w:tcPr>
          <w:p w:rsidR="00ED5B94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D5B94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5E191A" w:rsidTr="009B6C54">
        <w:tc>
          <w:tcPr>
            <w:tcW w:w="0" w:type="auto"/>
            <w:vAlign w:val="center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D5B94" w:rsidRPr="00E526AF" w:rsidRDefault="00ED5B94" w:rsidP="00E526AF">
            <w:pPr>
              <w:jc w:val="center"/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D5B94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</w:t>
            </w:r>
          </w:p>
        </w:tc>
        <w:tc>
          <w:tcPr>
            <w:tcW w:w="0" w:type="auto"/>
            <w:vAlign w:val="center"/>
          </w:tcPr>
          <w:p w:rsidR="00ED5B94" w:rsidRPr="008C1D9A" w:rsidRDefault="00ED5B94" w:rsidP="007F61D8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sym w:font="Wingdings" w:char="F054"/>
            </w:r>
          </w:p>
        </w:tc>
        <w:tc>
          <w:tcPr>
            <w:tcW w:w="0" w:type="auto"/>
            <w:vAlign w:val="center"/>
          </w:tcPr>
          <w:p w:rsidR="00ED5B94" w:rsidRPr="008C1D9A" w:rsidRDefault="00ED5B94" w:rsidP="007F61D8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117</w:t>
            </w:r>
          </w:p>
        </w:tc>
        <w:tc>
          <w:tcPr>
            <w:tcW w:w="0" w:type="auto"/>
            <w:vAlign w:val="center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10 </w:t>
            </w:r>
            <w:proofErr w:type="spellStart"/>
            <w:r>
              <w:rPr>
                <w:rFonts w:ascii="Arial" w:hAnsi="Arial" w:cs="Arial"/>
                <w:lang w:val="de-DE"/>
              </w:rPr>
              <w:t>abc</w:t>
            </w:r>
            <w:proofErr w:type="spellEnd"/>
          </w:p>
        </w:tc>
        <w:tc>
          <w:tcPr>
            <w:tcW w:w="0" w:type="auto"/>
            <w:vAlign w:val="center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</w:tcPr>
          <w:p w:rsidR="00ED5B94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D5B94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5E191A" w:rsidTr="009B6C54">
        <w:tc>
          <w:tcPr>
            <w:tcW w:w="0" w:type="auto"/>
            <w:vAlign w:val="center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D5B94" w:rsidRPr="00E526AF" w:rsidRDefault="00ED5B94" w:rsidP="00E526AF">
            <w:pPr>
              <w:jc w:val="center"/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ED5B94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</w:t>
            </w:r>
          </w:p>
        </w:tc>
        <w:tc>
          <w:tcPr>
            <w:tcW w:w="0" w:type="auto"/>
            <w:vAlign w:val="center"/>
          </w:tcPr>
          <w:p w:rsidR="00ED5B94" w:rsidRPr="008C1D9A" w:rsidRDefault="00327F8B" w:rsidP="007F61D8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sym w:font="Wingdings" w:char="F054"/>
            </w:r>
          </w:p>
        </w:tc>
        <w:tc>
          <w:tcPr>
            <w:tcW w:w="0" w:type="auto"/>
            <w:vAlign w:val="center"/>
          </w:tcPr>
          <w:p w:rsidR="00ED5B94" w:rsidRPr="008C1D9A" w:rsidRDefault="00ED5B94" w:rsidP="007F61D8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AB45</w:t>
            </w:r>
            <w:proofErr w:type="spellEnd"/>
          </w:p>
        </w:tc>
        <w:tc>
          <w:tcPr>
            <w:tcW w:w="0" w:type="auto"/>
            <w:vAlign w:val="center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1 </w:t>
            </w:r>
            <w:r>
              <w:rPr>
                <w:rFonts w:ascii="Arial" w:hAnsi="Arial" w:cs="Arial"/>
                <w:lang w:val="de-DE"/>
              </w:rPr>
              <w:softHyphen/>
              <w:t>– 4</w:t>
            </w:r>
          </w:p>
        </w:tc>
        <w:tc>
          <w:tcPr>
            <w:tcW w:w="0" w:type="auto"/>
            <w:vAlign w:val="center"/>
          </w:tcPr>
          <w:p w:rsidR="00ED5B94" w:rsidRPr="008C1D9A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</w:tcPr>
          <w:p w:rsidR="00ED5B94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ED5B94" w:rsidRDefault="00ED5B9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ED5B94" w:rsidRPr="004330F0" w:rsidTr="00ED5B94">
        <w:tc>
          <w:tcPr>
            <w:tcW w:w="0" w:type="auto"/>
            <w:gridSpan w:val="3"/>
            <w:shd w:val="clear" w:color="auto" w:fill="BFBFBF" w:themeFill="background1" w:themeFillShade="BF"/>
          </w:tcPr>
          <w:p w:rsidR="00ED5B94" w:rsidRPr="004330F0" w:rsidRDefault="00ED5B94" w:rsidP="007F61D8">
            <w:pPr>
              <w:rPr>
                <w:rFonts w:ascii="Arial" w:hAnsi="Arial" w:cs="Arial"/>
                <w:sz w:val="8"/>
                <w:lang w:val="de-DE"/>
              </w:rPr>
            </w:pPr>
          </w:p>
        </w:tc>
        <w:tc>
          <w:tcPr>
            <w:tcW w:w="0" w:type="auto"/>
            <w:gridSpan w:val="8"/>
            <w:shd w:val="clear" w:color="auto" w:fill="BFBFBF" w:themeFill="background1" w:themeFillShade="BF"/>
          </w:tcPr>
          <w:p w:rsidR="00ED5B94" w:rsidRPr="004330F0" w:rsidRDefault="00ED5B94" w:rsidP="007F61D8">
            <w:pPr>
              <w:rPr>
                <w:rFonts w:ascii="Arial" w:hAnsi="Arial" w:cs="Arial"/>
                <w:sz w:val="8"/>
                <w:lang w:val="de-DE"/>
              </w:rPr>
            </w:pPr>
          </w:p>
        </w:tc>
      </w:tr>
      <w:tr w:rsidR="00ED5B94" w:rsidRPr="004330F0" w:rsidTr="005C5C46">
        <w:tc>
          <w:tcPr>
            <w:tcW w:w="0" w:type="auto"/>
            <w:gridSpan w:val="11"/>
          </w:tcPr>
          <w:p w:rsidR="00ED5B94" w:rsidRPr="004330F0" w:rsidRDefault="009B6C54" w:rsidP="00ED5B94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 xml:space="preserve">Ich kann </w:t>
            </w:r>
            <w:r w:rsidR="00ED5B94">
              <w:rPr>
                <w:rFonts w:ascii="Arial" w:hAnsi="Arial" w:cs="Arial"/>
                <w:b/>
                <w:lang w:val="de-DE"/>
              </w:rPr>
              <w:t>rationale Zahlen multiplizieren</w:t>
            </w:r>
            <w:r w:rsidR="00ED5B94" w:rsidRPr="004330F0">
              <w:rPr>
                <w:rFonts w:ascii="Arial" w:hAnsi="Arial" w:cs="Arial"/>
                <w:b/>
                <w:lang w:val="de-DE"/>
              </w:rPr>
              <w:t>.</w:t>
            </w:r>
          </w:p>
        </w:tc>
      </w:tr>
      <w:tr w:rsidR="00ED5B94" w:rsidTr="00174EBB">
        <w:tc>
          <w:tcPr>
            <w:tcW w:w="0" w:type="auto"/>
            <w:gridSpan w:val="5"/>
          </w:tcPr>
          <w:p w:rsidR="00ED5B94" w:rsidRPr="008C1D9A" w:rsidRDefault="00ED5B94" w:rsidP="007F61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  <w:gridSpan w:val="6"/>
          </w:tcPr>
          <w:p w:rsidR="00ED5B94" w:rsidRPr="008C1D9A" w:rsidRDefault="00ED5B94" w:rsidP="007F61D8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TIPPS: Im Regelheft und im Buch auf Seite 118</w:t>
            </w:r>
            <w:r w:rsidR="00131C5F">
              <w:rPr>
                <w:rFonts w:ascii="Arial" w:hAnsi="Arial" w:cs="Arial"/>
                <w:lang w:val="de-DE"/>
              </w:rPr>
              <w:t>, 122</w:t>
            </w:r>
          </w:p>
        </w:tc>
      </w:tr>
      <w:tr w:rsidR="005E191A" w:rsidTr="009B6C54">
        <w:tc>
          <w:tcPr>
            <w:tcW w:w="0" w:type="auto"/>
          </w:tcPr>
          <w:p w:rsidR="00ED5B94" w:rsidRPr="008C1D9A" w:rsidRDefault="00ED5B94" w:rsidP="007F61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SA</w:t>
            </w:r>
          </w:p>
        </w:tc>
        <w:tc>
          <w:tcPr>
            <w:tcW w:w="0" w:type="auto"/>
          </w:tcPr>
          <w:p w:rsidR="00ED5B94" w:rsidRPr="008C1D9A" w:rsidRDefault="00ED5B94" w:rsidP="007F61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C1D9A">
              <w:rPr>
                <w:rFonts w:ascii="Arial" w:hAnsi="Arial" w:cs="Arial"/>
                <w:sz w:val="20"/>
                <w:szCs w:val="20"/>
                <w:lang w:val="de-DE"/>
              </w:rPr>
              <w:t>HA</w:t>
            </w:r>
          </w:p>
        </w:tc>
        <w:tc>
          <w:tcPr>
            <w:tcW w:w="0" w:type="auto"/>
            <w:gridSpan w:val="2"/>
          </w:tcPr>
          <w:p w:rsidR="00ED5B94" w:rsidRPr="008C1D9A" w:rsidRDefault="00ED5B94" w:rsidP="007F61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C1D9A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0" w:type="auto"/>
          </w:tcPr>
          <w:p w:rsidR="00ED5B94" w:rsidRPr="008C1D9A" w:rsidRDefault="00ED5B94" w:rsidP="007F61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C1D9A">
              <w:rPr>
                <w:rFonts w:ascii="Arial" w:hAnsi="Arial" w:cs="Arial"/>
                <w:sz w:val="20"/>
                <w:szCs w:val="20"/>
                <w:lang w:val="de-DE"/>
              </w:rPr>
              <w:t>Punkte</w:t>
            </w:r>
          </w:p>
        </w:tc>
        <w:tc>
          <w:tcPr>
            <w:tcW w:w="0" w:type="auto"/>
          </w:tcPr>
          <w:p w:rsidR="00ED5B94" w:rsidRPr="008C1D9A" w:rsidRDefault="00ED5B94" w:rsidP="007F61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Pflicht</w:t>
            </w:r>
          </w:p>
        </w:tc>
        <w:tc>
          <w:tcPr>
            <w:tcW w:w="0" w:type="auto"/>
          </w:tcPr>
          <w:p w:rsidR="00ED5B94" w:rsidRPr="008C1D9A" w:rsidRDefault="00ED5B94" w:rsidP="007F61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C1D9A">
              <w:rPr>
                <w:rFonts w:ascii="Arial" w:hAnsi="Arial" w:cs="Arial"/>
                <w:sz w:val="20"/>
                <w:szCs w:val="20"/>
                <w:lang w:val="de-DE"/>
              </w:rPr>
              <w:t>Seite</w:t>
            </w:r>
          </w:p>
        </w:tc>
        <w:tc>
          <w:tcPr>
            <w:tcW w:w="0" w:type="auto"/>
          </w:tcPr>
          <w:p w:rsidR="00ED5B94" w:rsidRPr="008C1D9A" w:rsidRDefault="00ED5B94" w:rsidP="007F61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C1D9A">
              <w:rPr>
                <w:rFonts w:ascii="Arial" w:hAnsi="Arial" w:cs="Arial"/>
                <w:sz w:val="20"/>
                <w:szCs w:val="20"/>
                <w:lang w:val="de-DE"/>
              </w:rPr>
              <w:t>Aufgabe</w:t>
            </w:r>
          </w:p>
        </w:tc>
        <w:tc>
          <w:tcPr>
            <w:tcW w:w="0" w:type="auto"/>
          </w:tcPr>
          <w:p w:rsidR="00ED5B94" w:rsidRPr="008C1D9A" w:rsidRDefault="00ED5B94" w:rsidP="007F61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C1D9A">
              <w:rPr>
                <w:rFonts w:ascii="Arial" w:hAnsi="Arial" w:cs="Arial"/>
                <w:sz w:val="20"/>
                <w:szCs w:val="20"/>
                <w:lang w:val="de-DE"/>
              </w:rPr>
              <w:t>erledigt</w:t>
            </w:r>
          </w:p>
        </w:tc>
        <w:tc>
          <w:tcPr>
            <w:tcW w:w="0" w:type="auto"/>
          </w:tcPr>
          <w:p w:rsidR="00ED5B94" w:rsidRPr="008C1D9A" w:rsidRDefault="00ED5B94" w:rsidP="007F61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sym w:font="Wingdings" w:char="F0FC"/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ED5B94" w:rsidRPr="008C1D9A" w:rsidRDefault="00ED5B94" w:rsidP="007F61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C1D9A">
              <w:rPr>
                <w:rFonts w:ascii="Arial" w:hAnsi="Arial" w:cs="Arial"/>
                <w:sz w:val="20"/>
                <w:szCs w:val="20"/>
                <w:lang w:val="de-DE"/>
              </w:rPr>
              <w:t>Lehrer</w:t>
            </w:r>
          </w:p>
        </w:tc>
      </w:tr>
      <w:tr w:rsidR="009B6C54" w:rsidTr="009B6C54">
        <w:tc>
          <w:tcPr>
            <w:tcW w:w="0" w:type="auto"/>
            <w:vAlign w:val="center"/>
          </w:tcPr>
          <w:p w:rsidR="009B6C54" w:rsidRPr="008C1D9A" w:rsidRDefault="009B6C5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9B6C54" w:rsidRPr="008C1D9A" w:rsidRDefault="009B6C5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B6C54" w:rsidRPr="00E526AF" w:rsidRDefault="009B6C54" w:rsidP="00E526AF">
            <w:pPr>
              <w:jc w:val="center"/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9B6C54" w:rsidRDefault="009B6C54" w:rsidP="007F61D8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</w:t>
            </w:r>
          </w:p>
        </w:tc>
        <w:tc>
          <w:tcPr>
            <w:tcW w:w="0" w:type="auto"/>
            <w:vAlign w:val="center"/>
          </w:tcPr>
          <w:p w:rsidR="009B6C54" w:rsidRPr="008C1D9A" w:rsidRDefault="009B6C54" w:rsidP="007F61D8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9B6C54" w:rsidRPr="008C1D9A" w:rsidRDefault="009B6C54" w:rsidP="00E526AF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118</w:t>
            </w:r>
          </w:p>
        </w:tc>
        <w:tc>
          <w:tcPr>
            <w:tcW w:w="0" w:type="auto"/>
            <w:vAlign w:val="center"/>
          </w:tcPr>
          <w:p w:rsidR="009B6C54" w:rsidRPr="008C1D9A" w:rsidRDefault="009B6C54" w:rsidP="00E526AF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1, 2</w:t>
            </w:r>
          </w:p>
        </w:tc>
        <w:tc>
          <w:tcPr>
            <w:tcW w:w="0" w:type="auto"/>
            <w:vAlign w:val="center"/>
          </w:tcPr>
          <w:p w:rsidR="009B6C54" w:rsidRPr="008C1D9A" w:rsidRDefault="009B6C5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</w:tcPr>
          <w:p w:rsidR="009B6C54" w:rsidRDefault="009B6C5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B6C54" w:rsidRDefault="009B6C5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9B6C54" w:rsidTr="009B6C54">
        <w:tc>
          <w:tcPr>
            <w:tcW w:w="0" w:type="auto"/>
            <w:vAlign w:val="center"/>
          </w:tcPr>
          <w:p w:rsidR="009B6C54" w:rsidRPr="008C1D9A" w:rsidRDefault="009B6C5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9B6C54" w:rsidRPr="008C1D9A" w:rsidRDefault="009B6C5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B6C54" w:rsidRPr="00E526AF" w:rsidRDefault="009B6C54" w:rsidP="00E526AF">
            <w:pPr>
              <w:jc w:val="center"/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9B6C54" w:rsidRDefault="009B6C54" w:rsidP="007F61D8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</w:t>
            </w:r>
          </w:p>
        </w:tc>
        <w:tc>
          <w:tcPr>
            <w:tcW w:w="0" w:type="auto"/>
            <w:vAlign w:val="center"/>
          </w:tcPr>
          <w:p w:rsidR="009B6C54" w:rsidRPr="008C1D9A" w:rsidRDefault="009B6C54" w:rsidP="007F61D8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9B6C54" w:rsidRPr="008C1D9A" w:rsidRDefault="009B6C54" w:rsidP="00E526AF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119</w:t>
            </w:r>
          </w:p>
        </w:tc>
        <w:tc>
          <w:tcPr>
            <w:tcW w:w="0" w:type="auto"/>
            <w:vAlign w:val="center"/>
          </w:tcPr>
          <w:p w:rsidR="009B6C54" w:rsidRPr="008C1D9A" w:rsidRDefault="009B6C54" w:rsidP="00E526AF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5,6,7 ab </w:t>
            </w:r>
          </w:p>
        </w:tc>
        <w:tc>
          <w:tcPr>
            <w:tcW w:w="0" w:type="auto"/>
            <w:vAlign w:val="center"/>
          </w:tcPr>
          <w:p w:rsidR="009B6C54" w:rsidRPr="008C1D9A" w:rsidRDefault="009B6C5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</w:tcPr>
          <w:p w:rsidR="009B6C54" w:rsidRDefault="009B6C5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B6C54" w:rsidRDefault="009B6C5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9B6C54" w:rsidTr="009B6C54">
        <w:tc>
          <w:tcPr>
            <w:tcW w:w="0" w:type="auto"/>
            <w:vAlign w:val="center"/>
          </w:tcPr>
          <w:p w:rsidR="009B6C54" w:rsidRPr="008C1D9A" w:rsidRDefault="009B6C5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9B6C54" w:rsidRPr="008C1D9A" w:rsidRDefault="009B6C5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B6C54" w:rsidRPr="00E526AF" w:rsidRDefault="009B6C54" w:rsidP="00E526AF">
            <w:pPr>
              <w:jc w:val="center"/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9B6C54" w:rsidRDefault="009B6C54" w:rsidP="007F61D8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</w:t>
            </w:r>
          </w:p>
        </w:tc>
        <w:tc>
          <w:tcPr>
            <w:tcW w:w="0" w:type="auto"/>
            <w:vAlign w:val="center"/>
          </w:tcPr>
          <w:p w:rsidR="009B6C54" w:rsidRPr="008C1D9A" w:rsidRDefault="009B6C54" w:rsidP="007F61D8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sym w:font="Wingdings" w:char="F054"/>
            </w:r>
          </w:p>
        </w:tc>
        <w:tc>
          <w:tcPr>
            <w:tcW w:w="0" w:type="auto"/>
            <w:vAlign w:val="center"/>
          </w:tcPr>
          <w:p w:rsidR="009B6C54" w:rsidRPr="008C1D9A" w:rsidRDefault="009B6C54" w:rsidP="00E526AF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119</w:t>
            </w:r>
          </w:p>
        </w:tc>
        <w:tc>
          <w:tcPr>
            <w:tcW w:w="0" w:type="auto"/>
            <w:vAlign w:val="center"/>
          </w:tcPr>
          <w:p w:rsidR="009B6C54" w:rsidRPr="008C1D9A" w:rsidRDefault="009B6C54" w:rsidP="00E526AF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9</w:t>
            </w:r>
          </w:p>
        </w:tc>
        <w:tc>
          <w:tcPr>
            <w:tcW w:w="0" w:type="auto"/>
            <w:vAlign w:val="center"/>
          </w:tcPr>
          <w:p w:rsidR="009B6C54" w:rsidRPr="008C1D9A" w:rsidRDefault="009B6C5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</w:tcPr>
          <w:p w:rsidR="009B6C54" w:rsidRDefault="009B6C5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9B6C54" w:rsidRDefault="009B6C54" w:rsidP="00E526AF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9B6C54" w:rsidRPr="004330F0" w:rsidTr="00ED5B94">
        <w:tc>
          <w:tcPr>
            <w:tcW w:w="0" w:type="auto"/>
            <w:gridSpan w:val="3"/>
            <w:shd w:val="clear" w:color="auto" w:fill="BFBFBF" w:themeFill="background1" w:themeFillShade="BF"/>
          </w:tcPr>
          <w:p w:rsidR="009B6C54" w:rsidRPr="004330F0" w:rsidRDefault="009B6C54" w:rsidP="007F61D8">
            <w:pPr>
              <w:rPr>
                <w:rFonts w:ascii="Arial" w:hAnsi="Arial" w:cs="Arial"/>
                <w:sz w:val="8"/>
                <w:lang w:val="de-DE"/>
              </w:rPr>
            </w:pPr>
          </w:p>
        </w:tc>
        <w:tc>
          <w:tcPr>
            <w:tcW w:w="0" w:type="auto"/>
            <w:gridSpan w:val="8"/>
            <w:shd w:val="clear" w:color="auto" w:fill="BFBFBF" w:themeFill="background1" w:themeFillShade="BF"/>
          </w:tcPr>
          <w:p w:rsidR="009B6C54" w:rsidRPr="004330F0" w:rsidRDefault="009B6C54" w:rsidP="007F61D8">
            <w:pPr>
              <w:rPr>
                <w:rFonts w:ascii="Arial" w:hAnsi="Arial" w:cs="Arial"/>
                <w:sz w:val="8"/>
                <w:lang w:val="de-DE"/>
              </w:rPr>
            </w:pPr>
          </w:p>
        </w:tc>
      </w:tr>
      <w:tr w:rsidR="009B6C54" w:rsidRPr="004330F0" w:rsidTr="00A938E3">
        <w:tc>
          <w:tcPr>
            <w:tcW w:w="0" w:type="auto"/>
            <w:gridSpan w:val="11"/>
          </w:tcPr>
          <w:p w:rsidR="009B6C54" w:rsidRPr="004330F0" w:rsidRDefault="009B6C54" w:rsidP="007F61D8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Ich kann rationale Zahlen dividieren</w:t>
            </w:r>
            <w:r w:rsidRPr="004330F0">
              <w:rPr>
                <w:rFonts w:ascii="Arial" w:hAnsi="Arial" w:cs="Arial"/>
                <w:b/>
                <w:lang w:val="de-DE"/>
              </w:rPr>
              <w:t>.</w:t>
            </w:r>
          </w:p>
        </w:tc>
      </w:tr>
      <w:tr w:rsidR="009B6C54" w:rsidTr="00380E34">
        <w:tc>
          <w:tcPr>
            <w:tcW w:w="0" w:type="auto"/>
            <w:gridSpan w:val="5"/>
          </w:tcPr>
          <w:p w:rsidR="009B6C54" w:rsidRPr="008C1D9A" w:rsidRDefault="009B6C54" w:rsidP="007F61D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  <w:gridSpan w:val="6"/>
          </w:tcPr>
          <w:p w:rsidR="009B6C54" w:rsidRPr="008C1D9A" w:rsidRDefault="009B6C54" w:rsidP="007F61D8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TIPPS: Im Regelheft und im Buch auf Seite 121</w:t>
            </w:r>
            <w:r w:rsidR="00131C5F">
              <w:rPr>
                <w:rFonts w:ascii="Arial" w:hAnsi="Arial" w:cs="Arial"/>
                <w:lang w:val="de-DE"/>
              </w:rPr>
              <w:t>, 122</w:t>
            </w:r>
          </w:p>
        </w:tc>
      </w:tr>
      <w:tr w:rsidR="009B6C54" w:rsidTr="009B6C54">
        <w:tc>
          <w:tcPr>
            <w:tcW w:w="0" w:type="auto"/>
          </w:tcPr>
          <w:p w:rsidR="009B6C54" w:rsidRPr="008C1D9A" w:rsidRDefault="009B6C54" w:rsidP="007F61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SA</w:t>
            </w:r>
          </w:p>
        </w:tc>
        <w:tc>
          <w:tcPr>
            <w:tcW w:w="0" w:type="auto"/>
          </w:tcPr>
          <w:p w:rsidR="009B6C54" w:rsidRPr="008C1D9A" w:rsidRDefault="009B6C54" w:rsidP="007F61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C1D9A">
              <w:rPr>
                <w:rFonts w:ascii="Arial" w:hAnsi="Arial" w:cs="Arial"/>
                <w:sz w:val="20"/>
                <w:szCs w:val="20"/>
                <w:lang w:val="de-DE"/>
              </w:rPr>
              <w:t>HA</w:t>
            </w:r>
          </w:p>
        </w:tc>
        <w:tc>
          <w:tcPr>
            <w:tcW w:w="0" w:type="auto"/>
            <w:gridSpan w:val="2"/>
          </w:tcPr>
          <w:p w:rsidR="009B6C54" w:rsidRPr="008C1D9A" w:rsidRDefault="009B6C54" w:rsidP="007F61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C1D9A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0" w:type="auto"/>
          </w:tcPr>
          <w:p w:rsidR="009B6C54" w:rsidRPr="008C1D9A" w:rsidRDefault="009B6C54" w:rsidP="007F61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C1D9A">
              <w:rPr>
                <w:rFonts w:ascii="Arial" w:hAnsi="Arial" w:cs="Arial"/>
                <w:sz w:val="20"/>
                <w:szCs w:val="20"/>
                <w:lang w:val="de-DE"/>
              </w:rPr>
              <w:t>Punkte</w:t>
            </w:r>
          </w:p>
        </w:tc>
        <w:tc>
          <w:tcPr>
            <w:tcW w:w="0" w:type="auto"/>
          </w:tcPr>
          <w:p w:rsidR="009B6C54" w:rsidRPr="008C1D9A" w:rsidRDefault="009B6C54" w:rsidP="007F61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Pflicht</w:t>
            </w:r>
          </w:p>
        </w:tc>
        <w:tc>
          <w:tcPr>
            <w:tcW w:w="0" w:type="auto"/>
          </w:tcPr>
          <w:p w:rsidR="009B6C54" w:rsidRPr="008C1D9A" w:rsidRDefault="009B6C54" w:rsidP="007F61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C1D9A">
              <w:rPr>
                <w:rFonts w:ascii="Arial" w:hAnsi="Arial" w:cs="Arial"/>
                <w:sz w:val="20"/>
                <w:szCs w:val="20"/>
                <w:lang w:val="de-DE"/>
              </w:rPr>
              <w:t>Seite</w:t>
            </w:r>
          </w:p>
        </w:tc>
        <w:tc>
          <w:tcPr>
            <w:tcW w:w="0" w:type="auto"/>
          </w:tcPr>
          <w:p w:rsidR="009B6C54" w:rsidRPr="008C1D9A" w:rsidRDefault="009B6C54" w:rsidP="007F61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C1D9A">
              <w:rPr>
                <w:rFonts w:ascii="Arial" w:hAnsi="Arial" w:cs="Arial"/>
                <w:sz w:val="20"/>
                <w:szCs w:val="20"/>
                <w:lang w:val="de-DE"/>
              </w:rPr>
              <w:t>Aufgabe</w:t>
            </w:r>
          </w:p>
        </w:tc>
        <w:tc>
          <w:tcPr>
            <w:tcW w:w="0" w:type="auto"/>
          </w:tcPr>
          <w:p w:rsidR="009B6C54" w:rsidRPr="008C1D9A" w:rsidRDefault="009B6C54" w:rsidP="007F61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C1D9A">
              <w:rPr>
                <w:rFonts w:ascii="Arial" w:hAnsi="Arial" w:cs="Arial"/>
                <w:sz w:val="20"/>
                <w:szCs w:val="20"/>
                <w:lang w:val="de-DE"/>
              </w:rPr>
              <w:t>erledigt</w:t>
            </w:r>
          </w:p>
        </w:tc>
        <w:tc>
          <w:tcPr>
            <w:tcW w:w="0" w:type="auto"/>
          </w:tcPr>
          <w:p w:rsidR="009B6C54" w:rsidRPr="008C1D9A" w:rsidRDefault="009B6C54" w:rsidP="007F61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sym w:font="Wingdings" w:char="F0FC"/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9B6C54" w:rsidRPr="008C1D9A" w:rsidRDefault="009B6C54" w:rsidP="007F61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C1D9A">
              <w:rPr>
                <w:rFonts w:ascii="Arial" w:hAnsi="Arial" w:cs="Arial"/>
                <w:sz w:val="20"/>
                <w:szCs w:val="20"/>
                <w:lang w:val="de-DE"/>
              </w:rPr>
              <w:t>Lehrer</w:t>
            </w:r>
          </w:p>
        </w:tc>
      </w:tr>
      <w:tr w:rsidR="009B6C54" w:rsidTr="009B6C54">
        <w:tc>
          <w:tcPr>
            <w:tcW w:w="0" w:type="auto"/>
          </w:tcPr>
          <w:p w:rsidR="009B6C54" w:rsidRDefault="009B6C54" w:rsidP="007F61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9B6C54" w:rsidRPr="008C1D9A" w:rsidRDefault="009B6C54" w:rsidP="007F61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gridSpan w:val="2"/>
          </w:tcPr>
          <w:p w:rsidR="009B6C54" w:rsidRPr="009B6C54" w:rsidRDefault="009B6C54" w:rsidP="007F61D8">
            <w:pPr>
              <w:jc w:val="center"/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9B6C54" w:rsidRDefault="009B6C54" w:rsidP="007F61D8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8</w:t>
            </w:r>
          </w:p>
        </w:tc>
        <w:tc>
          <w:tcPr>
            <w:tcW w:w="0" w:type="auto"/>
            <w:vAlign w:val="center"/>
          </w:tcPr>
          <w:p w:rsidR="009B6C54" w:rsidRPr="008C1D9A" w:rsidRDefault="009B6C54" w:rsidP="007F61D8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9B6C54" w:rsidRPr="008C1D9A" w:rsidRDefault="009B6C54" w:rsidP="007F61D8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120</w:t>
            </w:r>
          </w:p>
        </w:tc>
        <w:tc>
          <w:tcPr>
            <w:tcW w:w="0" w:type="auto"/>
            <w:vAlign w:val="center"/>
          </w:tcPr>
          <w:p w:rsidR="009B6C54" w:rsidRPr="008C1D9A" w:rsidRDefault="009B6C54" w:rsidP="007F61D8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3, 4, </w:t>
            </w:r>
            <w:r w:rsidRPr="009B6C54">
              <w:rPr>
                <w:rFonts w:ascii="Arial" w:hAnsi="Arial" w:cs="Arial"/>
                <w:b/>
                <w:lang w:val="de-DE"/>
              </w:rPr>
              <w:t>5</w:t>
            </w:r>
          </w:p>
        </w:tc>
        <w:tc>
          <w:tcPr>
            <w:tcW w:w="0" w:type="auto"/>
          </w:tcPr>
          <w:p w:rsidR="009B6C54" w:rsidRPr="008C1D9A" w:rsidRDefault="009B6C54" w:rsidP="007F61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9B6C54" w:rsidRPr="008C1D9A" w:rsidRDefault="009B6C54" w:rsidP="007F61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9B6C54" w:rsidRPr="008C1D9A" w:rsidRDefault="009B6C54" w:rsidP="007F61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B6C54" w:rsidTr="009B6C54">
        <w:tc>
          <w:tcPr>
            <w:tcW w:w="0" w:type="auto"/>
          </w:tcPr>
          <w:p w:rsidR="009B6C54" w:rsidRDefault="009B6C54" w:rsidP="007F61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9B6C54" w:rsidRPr="008C1D9A" w:rsidRDefault="009B6C54" w:rsidP="007F61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gridSpan w:val="2"/>
          </w:tcPr>
          <w:p w:rsidR="009B6C54" w:rsidRPr="009B6C54" w:rsidRDefault="009B6C54" w:rsidP="007F61D8">
            <w:pPr>
              <w:jc w:val="center"/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9B6C54" w:rsidRDefault="009B6C54" w:rsidP="007F61D8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5</w:t>
            </w:r>
          </w:p>
        </w:tc>
        <w:tc>
          <w:tcPr>
            <w:tcW w:w="0" w:type="auto"/>
            <w:vAlign w:val="center"/>
          </w:tcPr>
          <w:p w:rsidR="009B6C54" w:rsidRPr="008C1D9A" w:rsidRDefault="009B6C54" w:rsidP="007F61D8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9B6C54" w:rsidRPr="008C1D9A" w:rsidRDefault="009B6C54" w:rsidP="007F61D8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121</w:t>
            </w:r>
          </w:p>
        </w:tc>
        <w:tc>
          <w:tcPr>
            <w:tcW w:w="0" w:type="auto"/>
            <w:vAlign w:val="center"/>
          </w:tcPr>
          <w:p w:rsidR="009B6C54" w:rsidRPr="008C1D9A" w:rsidRDefault="009B6C54" w:rsidP="009B6C54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6, 7</w:t>
            </w:r>
          </w:p>
        </w:tc>
        <w:tc>
          <w:tcPr>
            <w:tcW w:w="0" w:type="auto"/>
          </w:tcPr>
          <w:p w:rsidR="009B6C54" w:rsidRPr="008C1D9A" w:rsidRDefault="009B6C54" w:rsidP="007F61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9B6C54" w:rsidRPr="008C1D9A" w:rsidRDefault="009B6C54" w:rsidP="007F61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9B6C54" w:rsidRPr="008C1D9A" w:rsidRDefault="009B6C54" w:rsidP="007F61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B6C54" w:rsidTr="009B6C54">
        <w:tc>
          <w:tcPr>
            <w:tcW w:w="0" w:type="auto"/>
          </w:tcPr>
          <w:p w:rsidR="009B6C54" w:rsidRDefault="009B6C54" w:rsidP="007F61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9B6C54" w:rsidRPr="008C1D9A" w:rsidRDefault="009B6C54" w:rsidP="007F61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gridSpan w:val="2"/>
          </w:tcPr>
          <w:p w:rsidR="009B6C54" w:rsidRPr="009B6C54" w:rsidRDefault="009B6C54" w:rsidP="007F61D8">
            <w:pPr>
              <w:jc w:val="center"/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9B6C54" w:rsidRDefault="009B6C54" w:rsidP="007F61D8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</w:t>
            </w:r>
          </w:p>
        </w:tc>
        <w:tc>
          <w:tcPr>
            <w:tcW w:w="0" w:type="auto"/>
            <w:vAlign w:val="center"/>
          </w:tcPr>
          <w:p w:rsidR="009B6C54" w:rsidRPr="008C1D9A" w:rsidRDefault="009B6C54" w:rsidP="007F61D8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9B6C54" w:rsidRPr="008C1D9A" w:rsidRDefault="009B6C54" w:rsidP="007F61D8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121</w:t>
            </w:r>
          </w:p>
        </w:tc>
        <w:tc>
          <w:tcPr>
            <w:tcW w:w="0" w:type="auto"/>
            <w:vAlign w:val="center"/>
          </w:tcPr>
          <w:p w:rsidR="009B6C54" w:rsidRPr="008C1D9A" w:rsidRDefault="009B6C54" w:rsidP="007F61D8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8</w:t>
            </w:r>
          </w:p>
        </w:tc>
        <w:tc>
          <w:tcPr>
            <w:tcW w:w="0" w:type="auto"/>
          </w:tcPr>
          <w:p w:rsidR="009B6C54" w:rsidRPr="008C1D9A" w:rsidRDefault="009B6C54" w:rsidP="007F61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9B6C54" w:rsidRPr="008C1D9A" w:rsidRDefault="009B6C54" w:rsidP="007F61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9B6C54" w:rsidRPr="008C1D9A" w:rsidRDefault="009B6C54" w:rsidP="007F61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B6C54" w:rsidTr="009B6C54">
        <w:tc>
          <w:tcPr>
            <w:tcW w:w="0" w:type="auto"/>
          </w:tcPr>
          <w:p w:rsidR="009B6C54" w:rsidRDefault="009B6C54" w:rsidP="007F61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9B6C54" w:rsidRPr="008C1D9A" w:rsidRDefault="009B6C54" w:rsidP="007F61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gridSpan w:val="2"/>
          </w:tcPr>
          <w:p w:rsidR="009B6C54" w:rsidRPr="009B6C54" w:rsidRDefault="009B6C54" w:rsidP="007F61D8">
            <w:pPr>
              <w:jc w:val="center"/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9B6C54" w:rsidRDefault="009B6C54" w:rsidP="007F61D8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</w:t>
            </w:r>
          </w:p>
        </w:tc>
        <w:tc>
          <w:tcPr>
            <w:tcW w:w="0" w:type="auto"/>
            <w:vAlign w:val="center"/>
          </w:tcPr>
          <w:p w:rsidR="009B6C54" w:rsidRPr="008C1D9A" w:rsidRDefault="009B6C54" w:rsidP="007F61D8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sym w:font="Wingdings" w:char="F054"/>
            </w:r>
          </w:p>
        </w:tc>
        <w:tc>
          <w:tcPr>
            <w:tcW w:w="0" w:type="auto"/>
            <w:vAlign w:val="center"/>
          </w:tcPr>
          <w:p w:rsidR="009B6C54" w:rsidRPr="008C1D9A" w:rsidRDefault="009B6C54" w:rsidP="007F61D8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121</w:t>
            </w:r>
          </w:p>
        </w:tc>
        <w:tc>
          <w:tcPr>
            <w:tcW w:w="0" w:type="auto"/>
            <w:vAlign w:val="center"/>
          </w:tcPr>
          <w:p w:rsidR="009B6C54" w:rsidRPr="008C1D9A" w:rsidRDefault="009B6C54" w:rsidP="007F61D8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11</w:t>
            </w:r>
          </w:p>
        </w:tc>
        <w:tc>
          <w:tcPr>
            <w:tcW w:w="0" w:type="auto"/>
          </w:tcPr>
          <w:p w:rsidR="009B6C54" w:rsidRPr="008C1D9A" w:rsidRDefault="009B6C54" w:rsidP="007F61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9B6C54" w:rsidRPr="008C1D9A" w:rsidRDefault="009B6C54" w:rsidP="007F61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9B6C54" w:rsidRPr="008C1D9A" w:rsidRDefault="009B6C54" w:rsidP="007F61D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8C1D9A" w:rsidRDefault="008C1D9A" w:rsidP="008C1D9A">
      <w:pPr>
        <w:rPr>
          <w:rFonts w:ascii="Arial" w:hAnsi="Arial" w:cs="Arial"/>
          <w:lang w:val="de-DE"/>
        </w:rPr>
      </w:pPr>
    </w:p>
    <w:p w:rsidR="005E191A" w:rsidRPr="009B6C54" w:rsidRDefault="00ED5B94" w:rsidP="008C1D9A">
      <w:pPr>
        <w:rPr>
          <w:rFonts w:ascii="Arial" w:hAnsi="Arial" w:cs="Arial"/>
          <w:sz w:val="20"/>
          <w:lang w:val="de-DE"/>
        </w:rPr>
      </w:pPr>
      <w:r w:rsidRPr="009B6C54">
        <w:rPr>
          <w:rFonts w:ascii="Arial" w:hAnsi="Arial" w:cs="Arial"/>
          <w:sz w:val="20"/>
          <w:lang w:val="de-DE"/>
        </w:rPr>
        <w:t xml:space="preserve">WICHTIG: </w:t>
      </w:r>
    </w:p>
    <w:p w:rsidR="00ED5B94" w:rsidRPr="009B6C54" w:rsidRDefault="00ED5B94" w:rsidP="005E191A">
      <w:pPr>
        <w:pStyle w:val="Listenabsatz"/>
        <w:numPr>
          <w:ilvl w:val="0"/>
          <w:numId w:val="1"/>
        </w:numPr>
        <w:ind w:left="426"/>
        <w:rPr>
          <w:rFonts w:ascii="Arial" w:hAnsi="Arial" w:cs="Arial"/>
          <w:sz w:val="20"/>
          <w:lang w:val="de-DE"/>
        </w:rPr>
      </w:pPr>
      <w:r w:rsidRPr="009B6C54">
        <w:rPr>
          <w:rFonts w:ascii="Arial" w:hAnsi="Arial" w:cs="Arial"/>
          <w:sz w:val="20"/>
          <w:lang w:val="de-DE"/>
        </w:rPr>
        <w:t>Im Heft die Aufgaben mit</w:t>
      </w:r>
      <w:r w:rsidR="003846C0" w:rsidRPr="009B6C54">
        <w:rPr>
          <w:rFonts w:ascii="Arial" w:hAnsi="Arial" w:cs="Arial"/>
          <w:sz w:val="20"/>
          <w:lang w:val="de-DE"/>
        </w:rPr>
        <w:t xml:space="preserve"> der Überschrift</w:t>
      </w:r>
      <w:r w:rsidRPr="009B6C54">
        <w:rPr>
          <w:rFonts w:ascii="Arial" w:hAnsi="Arial" w:cs="Arial"/>
          <w:sz w:val="20"/>
          <w:lang w:val="de-DE"/>
        </w:rPr>
        <w:t xml:space="preserve"> „Schulaufgaben“ oder „Hausaufgaben“, sowie dem Datum versehen!</w:t>
      </w:r>
    </w:p>
    <w:p w:rsidR="005E191A" w:rsidRPr="009B6C54" w:rsidRDefault="005E191A" w:rsidP="005E191A">
      <w:pPr>
        <w:pStyle w:val="Listenabsatz"/>
        <w:numPr>
          <w:ilvl w:val="0"/>
          <w:numId w:val="1"/>
        </w:numPr>
        <w:ind w:left="426"/>
        <w:rPr>
          <w:rFonts w:ascii="Arial" w:hAnsi="Arial" w:cs="Arial"/>
          <w:sz w:val="20"/>
          <w:lang w:val="de-DE"/>
        </w:rPr>
      </w:pPr>
      <w:r w:rsidRPr="009B6C54">
        <w:rPr>
          <w:rFonts w:ascii="Arial" w:hAnsi="Arial" w:cs="Arial"/>
          <w:sz w:val="20"/>
          <w:lang w:val="de-DE"/>
        </w:rPr>
        <w:t>Aufgaben, (Lösungsweg), und Lösung ins Heft schreiben</w:t>
      </w:r>
    </w:p>
    <w:sectPr w:rsidR="005E191A" w:rsidRPr="009B6C54" w:rsidSect="00D30D3B">
      <w:headerReference w:type="default" r:id="rId7"/>
      <w:type w:val="continuous"/>
      <w:pgSz w:w="11907" w:h="16840" w:code="9"/>
      <w:pgMar w:top="1418" w:right="1418" w:bottom="1134" w:left="1418" w:header="709" w:footer="709" w:gutter="0"/>
      <w:cols w:space="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EEA" w:rsidRDefault="00D87EEA">
      <w:r>
        <w:separator/>
      </w:r>
    </w:p>
  </w:endnote>
  <w:endnote w:type="continuationSeparator" w:id="0">
    <w:p w:rsidR="00D87EEA" w:rsidRDefault="00D87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EEA" w:rsidRDefault="00D87EEA">
      <w:r>
        <w:separator/>
      </w:r>
    </w:p>
  </w:footnote>
  <w:footnote w:type="continuationSeparator" w:id="0">
    <w:p w:rsidR="00D87EEA" w:rsidRDefault="00D87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B4" w:rsidRDefault="008C1D9A" w:rsidP="004330F0">
    <w:pPr>
      <w:pStyle w:val="Kopfzeile"/>
      <w:tabs>
        <w:tab w:val="left" w:leader="underscore" w:pos="3969"/>
      </w:tabs>
    </w:pPr>
    <w:r>
      <w:t xml:space="preserve">NAME: </w:t>
    </w:r>
    <w:r w:rsidR="009455B0">
      <w:rPr>
        <w:sz w:val="28"/>
        <w:szCs w:val="28"/>
      </w:rPr>
      <w:t xml:space="preserve"> </w:t>
    </w:r>
    <w:r w:rsidR="009455B0">
      <w:rPr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proofErr w:type="spellStart"/>
    <w:r>
      <w:rPr>
        <w:b/>
        <w:sz w:val="28"/>
        <w:szCs w:val="28"/>
      </w:rPr>
      <w:t>R7b</w:t>
    </w:r>
    <w:proofErr w:type="spellEnd"/>
  </w:p>
  <w:p w:rsidR="005249B4" w:rsidRDefault="002736C4">
    <w:pPr>
      <w:pStyle w:val="Kopfzeile"/>
    </w:pPr>
    <w:r w:rsidRPr="002736C4">
      <w:rPr>
        <w:noProof/>
      </w:rPr>
      <w:pict>
        <v:line id="_x0000_s2052" style="position:absolute;z-index:251657728" from="-24pt,5.55pt" to="498pt,5.55pt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B09EA"/>
    <w:multiLevelType w:val="hybridMultilevel"/>
    <w:tmpl w:val="251E5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6698"/>
    <w:rsid w:val="00131C5F"/>
    <w:rsid w:val="001E6B10"/>
    <w:rsid w:val="002736C4"/>
    <w:rsid w:val="00273706"/>
    <w:rsid w:val="00327F8B"/>
    <w:rsid w:val="00336698"/>
    <w:rsid w:val="003846C0"/>
    <w:rsid w:val="004330F0"/>
    <w:rsid w:val="004B511E"/>
    <w:rsid w:val="004F648C"/>
    <w:rsid w:val="005249B4"/>
    <w:rsid w:val="005E191A"/>
    <w:rsid w:val="005F602F"/>
    <w:rsid w:val="006E23AA"/>
    <w:rsid w:val="00704087"/>
    <w:rsid w:val="007727F9"/>
    <w:rsid w:val="008C1D9A"/>
    <w:rsid w:val="009455B0"/>
    <w:rsid w:val="009B6C54"/>
    <w:rsid w:val="00A51AF5"/>
    <w:rsid w:val="00C061D0"/>
    <w:rsid w:val="00C924DF"/>
    <w:rsid w:val="00CA0410"/>
    <w:rsid w:val="00D1279E"/>
    <w:rsid w:val="00D30D3B"/>
    <w:rsid w:val="00D318E8"/>
    <w:rsid w:val="00D87EEA"/>
    <w:rsid w:val="00DB072D"/>
    <w:rsid w:val="00E526AF"/>
    <w:rsid w:val="00E7024E"/>
    <w:rsid w:val="00ED5B94"/>
    <w:rsid w:val="00F4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36698"/>
    <w:rPr>
      <w:sz w:val="24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51A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51AF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455B0"/>
  </w:style>
  <w:style w:type="table" w:styleId="Tabellengitternetz">
    <w:name w:val="Table Grid"/>
    <w:basedOn w:val="NormaleTabelle"/>
    <w:rsid w:val="00336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DB072D"/>
    <w:rPr>
      <w:color w:val="0000FF"/>
      <w:u w:val="single"/>
    </w:rPr>
  </w:style>
  <w:style w:type="character" w:styleId="BesuchterHyperlink">
    <w:name w:val="FollowedHyperlink"/>
    <w:basedOn w:val="Absatz-Standardschriftart"/>
    <w:rsid w:val="005F602F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E191A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9B6C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B6C54"/>
    <w:rPr>
      <w:rFonts w:ascii="Tahoma" w:hAnsi="Tahoma" w:cs="Tahoma"/>
      <w:sz w:val="16"/>
      <w:szCs w:val="16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irk\Anwendungsdaten\Microsoft\Vorlagen\NIQU%20Statistik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NIQU Statistik.dot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</vt:lpstr>
    </vt:vector>
  </TitlesOfParts>
  <Company>Privatnutzung</Company>
  <LinksUpToDate>false</LinksUpToDate>
  <CharactersWithSpaces>1236</CharactersWithSpaces>
  <SharedDoc>false</SharedDoc>
  <HLinks>
    <vt:vector size="48" baseType="variant">
      <vt:variant>
        <vt:i4>6946925</vt:i4>
      </vt:variant>
      <vt:variant>
        <vt:i4>21</vt:i4>
      </vt:variant>
      <vt:variant>
        <vt:i4>0</vt:i4>
      </vt:variant>
      <vt:variant>
        <vt:i4>5</vt:i4>
      </vt:variant>
      <vt:variant>
        <vt:lpwstr>Arbeit Prozent.doc</vt:lpwstr>
      </vt:variant>
      <vt:variant>
        <vt:lpwstr/>
      </vt:variant>
      <vt:variant>
        <vt:i4>9240585</vt:i4>
      </vt:variant>
      <vt:variant>
        <vt:i4>18</vt:i4>
      </vt:variant>
      <vt:variant>
        <vt:i4>0</vt:i4>
      </vt:variant>
      <vt:variant>
        <vt:i4>5</vt:i4>
      </vt:variant>
      <vt:variant>
        <vt:lpwstr>Lösungen Prozentrechnung.pdf</vt:lpwstr>
      </vt:variant>
      <vt:variant>
        <vt:lpwstr/>
      </vt:variant>
      <vt:variant>
        <vt:i4>7995510</vt:i4>
      </vt:variant>
      <vt:variant>
        <vt:i4>15</vt:i4>
      </vt:variant>
      <vt:variant>
        <vt:i4>0</vt:i4>
      </vt:variant>
      <vt:variant>
        <vt:i4>5</vt:i4>
      </vt:variant>
      <vt:variant>
        <vt:lpwstr>Planung Prozentrechnung.doc</vt:lpwstr>
      </vt:variant>
      <vt:variant>
        <vt:lpwstr/>
      </vt:variant>
      <vt:variant>
        <vt:i4>3473467</vt:i4>
      </vt:variant>
      <vt:variant>
        <vt:i4>12</vt:i4>
      </vt:variant>
      <vt:variant>
        <vt:i4>0</vt:i4>
      </vt:variant>
      <vt:variant>
        <vt:i4>5</vt:i4>
      </vt:variant>
      <vt:variant>
        <vt:lpwstr>Tests Prozente.doc</vt:lpwstr>
      </vt:variant>
      <vt:variant>
        <vt:lpwstr/>
      </vt:variant>
      <vt:variant>
        <vt:i4>3473467</vt:i4>
      </vt:variant>
      <vt:variant>
        <vt:i4>9</vt:i4>
      </vt:variant>
      <vt:variant>
        <vt:i4>0</vt:i4>
      </vt:variant>
      <vt:variant>
        <vt:i4>5</vt:i4>
      </vt:variant>
      <vt:variant>
        <vt:lpwstr>Tests Prozente.doc</vt:lpwstr>
      </vt:variant>
      <vt:variant>
        <vt:lpwstr/>
      </vt:variant>
      <vt:variant>
        <vt:i4>7143528</vt:i4>
      </vt:variant>
      <vt:variant>
        <vt:i4>6</vt:i4>
      </vt:variant>
      <vt:variant>
        <vt:i4>0</vt:i4>
      </vt:variant>
      <vt:variant>
        <vt:i4>5</vt:i4>
      </vt:variant>
      <vt:variant>
        <vt:lpwstr>majg7prozenteniquzinsenpromilledoc.pdf</vt:lpwstr>
      </vt:variant>
      <vt:variant>
        <vt:lpwstr/>
      </vt:variant>
      <vt:variant>
        <vt:i4>3473467</vt:i4>
      </vt:variant>
      <vt:variant>
        <vt:i4>3</vt:i4>
      </vt:variant>
      <vt:variant>
        <vt:i4>0</vt:i4>
      </vt:variant>
      <vt:variant>
        <vt:i4>5</vt:i4>
      </vt:variant>
      <vt:variant>
        <vt:lpwstr>Tests Prozente.doc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Tests Prozente.doc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</dc:title>
  <dc:creator>D</dc:creator>
  <cp:lastModifiedBy>Hardy</cp:lastModifiedBy>
  <cp:revision>10</cp:revision>
  <cp:lastPrinted>2012-03-21T00:59:00Z</cp:lastPrinted>
  <dcterms:created xsi:type="dcterms:W3CDTF">2012-03-14T22:24:00Z</dcterms:created>
  <dcterms:modified xsi:type="dcterms:W3CDTF">2012-03-21T01:05:00Z</dcterms:modified>
</cp:coreProperties>
</file>